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C0A" w:rsidRDefault="00165C0A" w:rsidP="00593828">
      <w:pPr>
        <w:pStyle w:val="Overskrift3"/>
        <w:jc w:val="center"/>
        <w:rPr>
          <w:rFonts w:ascii="Arial" w:hAnsi="Arial" w:cs="Arial"/>
          <w:u w:val="none"/>
        </w:rPr>
      </w:pPr>
    </w:p>
    <w:p w:rsidR="00165C0A" w:rsidRDefault="00165C0A" w:rsidP="00593828">
      <w:pPr>
        <w:pStyle w:val="Overskrift3"/>
        <w:jc w:val="center"/>
        <w:rPr>
          <w:rFonts w:ascii="Arial" w:hAnsi="Arial" w:cs="Arial"/>
          <w:u w:val="none"/>
        </w:rPr>
      </w:pPr>
    </w:p>
    <w:p w:rsidR="00593828" w:rsidRPr="00084996" w:rsidRDefault="00593828" w:rsidP="00593828">
      <w:pPr>
        <w:pStyle w:val="Overskrift3"/>
        <w:jc w:val="center"/>
        <w:rPr>
          <w:rFonts w:ascii="Arial" w:hAnsi="Arial" w:cs="Arial"/>
          <w:b w:val="0"/>
          <w:bCs w:val="0"/>
          <w:sz w:val="24"/>
          <w:szCs w:val="24"/>
          <w:u w:val="none"/>
        </w:rPr>
      </w:pPr>
      <w:r w:rsidRPr="00084996">
        <w:rPr>
          <w:rFonts w:ascii="Arial" w:hAnsi="Arial" w:cs="Arial"/>
          <w:u w:val="none"/>
        </w:rPr>
        <w:t>Ansøgningsskema til voksen-elevløn</w:t>
      </w:r>
    </w:p>
    <w:p w:rsidR="00593828" w:rsidRDefault="00593828" w:rsidP="00593828">
      <w:pPr>
        <w:jc w:val="center"/>
        <w:rPr>
          <w:rFonts w:ascii="Arial" w:hAnsi="Arial" w:cs="Arial"/>
        </w:rPr>
      </w:pPr>
    </w:p>
    <w:p w:rsidR="00593828" w:rsidRPr="00084996" w:rsidRDefault="00593828" w:rsidP="00593828">
      <w:pPr>
        <w:jc w:val="center"/>
        <w:rPr>
          <w:rFonts w:ascii="Arial" w:hAnsi="Arial" w:cs="Arial"/>
        </w:rPr>
      </w:pPr>
    </w:p>
    <w:p w:rsidR="00593828" w:rsidRPr="00084996" w:rsidRDefault="00593828" w:rsidP="00593828">
      <w:pPr>
        <w:rPr>
          <w:rFonts w:ascii="Arial" w:hAnsi="Arial" w:cs="Arial"/>
          <w:b/>
          <w:sz w:val="22"/>
          <w:szCs w:val="22"/>
        </w:rPr>
      </w:pPr>
      <w:r w:rsidRPr="00084996">
        <w:rPr>
          <w:rFonts w:ascii="Arial" w:hAnsi="Arial" w:cs="Arial"/>
          <w:b/>
          <w:sz w:val="22"/>
          <w:szCs w:val="22"/>
        </w:rPr>
        <w:t>1. Ansøger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6"/>
        <w:gridCol w:w="4812"/>
      </w:tblGrid>
      <w:tr w:rsidR="00593828" w:rsidRPr="00084996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28" w:rsidRPr="00084996" w:rsidRDefault="00593828" w:rsidP="00593828">
            <w:pPr>
              <w:rPr>
                <w:rFonts w:ascii="Arial" w:hAnsi="Arial" w:cs="Arial"/>
                <w:sz w:val="22"/>
                <w:szCs w:val="22"/>
              </w:rPr>
            </w:pPr>
            <w:r w:rsidRPr="00084996">
              <w:rPr>
                <w:rFonts w:ascii="Arial" w:hAnsi="Arial" w:cs="Arial"/>
                <w:sz w:val="22"/>
                <w:szCs w:val="22"/>
              </w:rPr>
              <w:t>Navn:</w:t>
            </w:r>
          </w:p>
          <w:p w:rsidR="00593828" w:rsidRPr="00084996" w:rsidRDefault="00593828" w:rsidP="00593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28" w:rsidRPr="00084996" w:rsidRDefault="00593828" w:rsidP="00593828">
            <w:pPr>
              <w:rPr>
                <w:rFonts w:ascii="Arial" w:hAnsi="Arial" w:cs="Arial"/>
                <w:sz w:val="22"/>
                <w:szCs w:val="22"/>
              </w:rPr>
            </w:pPr>
            <w:r w:rsidRPr="00084996">
              <w:rPr>
                <w:rFonts w:ascii="Arial" w:hAnsi="Arial" w:cs="Arial"/>
                <w:sz w:val="22"/>
                <w:szCs w:val="22"/>
              </w:rPr>
              <w:t>Cpr. Nr.:</w:t>
            </w:r>
          </w:p>
        </w:tc>
      </w:tr>
      <w:tr w:rsidR="00593828" w:rsidRPr="00084996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28" w:rsidRPr="00084996" w:rsidRDefault="00593828" w:rsidP="00593828">
            <w:pPr>
              <w:rPr>
                <w:rFonts w:ascii="Arial" w:hAnsi="Arial" w:cs="Arial"/>
                <w:sz w:val="22"/>
                <w:szCs w:val="22"/>
              </w:rPr>
            </w:pPr>
            <w:r w:rsidRPr="00084996">
              <w:rPr>
                <w:rFonts w:ascii="Arial" w:hAnsi="Arial" w:cs="Arial"/>
                <w:sz w:val="22"/>
                <w:szCs w:val="22"/>
              </w:rPr>
              <w:t>Adresse:</w:t>
            </w:r>
          </w:p>
          <w:p w:rsidR="00593828" w:rsidRPr="00084996" w:rsidRDefault="00593828" w:rsidP="00593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28" w:rsidRPr="00084996" w:rsidRDefault="00593828" w:rsidP="00593828">
            <w:pPr>
              <w:rPr>
                <w:rFonts w:ascii="Arial" w:hAnsi="Arial" w:cs="Arial"/>
                <w:sz w:val="22"/>
                <w:szCs w:val="22"/>
              </w:rPr>
            </w:pPr>
            <w:r w:rsidRPr="00084996">
              <w:rPr>
                <w:rFonts w:ascii="Arial" w:hAnsi="Arial" w:cs="Arial"/>
                <w:sz w:val="22"/>
                <w:szCs w:val="22"/>
              </w:rPr>
              <w:t>Bopælskommune:</w:t>
            </w:r>
          </w:p>
        </w:tc>
      </w:tr>
      <w:tr w:rsidR="00593828" w:rsidRPr="00084996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28" w:rsidRPr="00084996" w:rsidRDefault="00593828" w:rsidP="0059382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proofErr w:type="spellStart"/>
            <w:r w:rsidRPr="00084996">
              <w:rPr>
                <w:rFonts w:ascii="Arial" w:hAnsi="Arial" w:cs="Arial"/>
                <w:sz w:val="22"/>
                <w:szCs w:val="22"/>
                <w:lang w:val="en-GB"/>
              </w:rPr>
              <w:t>Postnr</w:t>
            </w:r>
            <w:proofErr w:type="spellEnd"/>
            <w:r w:rsidRPr="00084996">
              <w:rPr>
                <w:rFonts w:ascii="Arial" w:hAnsi="Arial" w:cs="Arial"/>
                <w:sz w:val="22"/>
                <w:szCs w:val="22"/>
                <w:lang w:val="en-GB"/>
              </w:rPr>
              <w:t>.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og by</w:t>
            </w:r>
            <w:r w:rsidRPr="00084996">
              <w:rPr>
                <w:rFonts w:ascii="Arial" w:hAnsi="Arial" w:cs="Arial"/>
                <w:sz w:val="22"/>
                <w:szCs w:val="22"/>
                <w:lang w:val="en-GB"/>
              </w:rPr>
              <w:t xml:space="preserve">:               </w:t>
            </w:r>
          </w:p>
          <w:p w:rsidR="00593828" w:rsidRPr="00084996" w:rsidRDefault="00593828" w:rsidP="0059382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28" w:rsidRPr="00084996" w:rsidRDefault="00593828" w:rsidP="0059382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proofErr w:type="spellStart"/>
            <w:r w:rsidRPr="00084996">
              <w:rPr>
                <w:rFonts w:ascii="Arial" w:hAnsi="Arial" w:cs="Arial"/>
                <w:sz w:val="22"/>
                <w:szCs w:val="22"/>
                <w:lang w:val="en-GB"/>
              </w:rPr>
              <w:t>Tlf</w:t>
            </w:r>
            <w:proofErr w:type="spellEnd"/>
            <w:r w:rsidRPr="00084996">
              <w:rPr>
                <w:rFonts w:ascii="Arial" w:hAnsi="Arial" w:cs="Arial"/>
                <w:sz w:val="22"/>
                <w:szCs w:val="22"/>
                <w:lang w:val="en-GB"/>
              </w:rPr>
              <w:t xml:space="preserve">. </w:t>
            </w:r>
            <w:proofErr w:type="spellStart"/>
            <w:r w:rsidRPr="00084996">
              <w:rPr>
                <w:rFonts w:ascii="Arial" w:hAnsi="Arial" w:cs="Arial"/>
                <w:sz w:val="22"/>
                <w:szCs w:val="22"/>
                <w:lang w:val="en-GB"/>
              </w:rPr>
              <w:t>Nr</w:t>
            </w:r>
            <w:proofErr w:type="spellEnd"/>
            <w:r w:rsidRPr="00084996">
              <w:rPr>
                <w:rFonts w:ascii="Arial" w:hAnsi="Arial" w:cs="Arial"/>
                <w:sz w:val="22"/>
                <w:szCs w:val="22"/>
                <w:lang w:val="en-GB"/>
              </w:rPr>
              <w:t>.:</w:t>
            </w:r>
          </w:p>
        </w:tc>
      </w:tr>
    </w:tbl>
    <w:p w:rsidR="00593828" w:rsidRPr="00084996" w:rsidRDefault="00593828" w:rsidP="00593828">
      <w:pPr>
        <w:rPr>
          <w:rFonts w:ascii="Arial" w:hAnsi="Arial" w:cs="Arial"/>
          <w:sz w:val="22"/>
          <w:szCs w:val="22"/>
          <w:lang w:val="en-GB"/>
        </w:rPr>
      </w:pPr>
    </w:p>
    <w:p w:rsidR="00593828" w:rsidRPr="00084996" w:rsidRDefault="00593828" w:rsidP="00593828">
      <w:pPr>
        <w:rPr>
          <w:rFonts w:ascii="Arial" w:hAnsi="Arial" w:cs="Arial"/>
          <w:sz w:val="22"/>
          <w:szCs w:val="22"/>
        </w:rPr>
      </w:pPr>
    </w:p>
    <w:p w:rsidR="00593828" w:rsidRDefault="00593828" w:rsidP="00593828">
      <w:pPr>
        <w:jc w:val="both"/>
        <w:rPr>
          <w:rFonts w:ascii="Arial" w:hAnsi="Arial" w:cs="Arial"/>
          <w:sz w:val="22"/>
          <w:szCs w:val="22"/>
        </w:rPr>
      </w:pPr>
      <w:r w:rsidRPr="001617AB">
        <w:rPr>
          <w:rFonts w:ascii="Arial" w:hAnsi="Arial" w:cs="Arial"/>
          <w:b/>
          <w:sz w:val="22"/>
          <w:szCs w:val="22"/>
          <w:u w:val="single"/>
        </w:rPr>
        <w:t>Nogle</w:t>
      </w:r>
      <w:r>
        <w:rPr>
          <w:rFonts w:ascii="Arial" w:hAnsi="Arial" w:cs="Arial"/>
          <w:sz w:val="22"/>
          <w:szCs w:val="22"/>
        </w:rPr>
        <w:t xml:space="preserve"> ansøgere over 25 år kan få voksen-elevløn under deres uddannelse. Kriterierne for at få voksen-elevløn er beskrevet i Protokollat af 18. december 2007, og de kan læses herunder.</w:t>
      </w:r>
    </w:p>
    <w:p w:rsidR="00593828" w:rsidRDefault="00593828" w:rsidP="00593828">
      <w:pPr>
        <w:jc w:val="both"/>
        <w:rPr>
          <w:rFonts w:ascii="Arial" w:hAnsi="Arial" w:cs="Arial"/>
          <w:sz w:val="22"/>
          <w:szCs w:val="22"/>
        </w:rPr>
      </w:pPr>
    </w:p>
    <w:p w:rsidR="00593828" w:rsidRPr="00EE3E42" w:rsidRDefault="00593828" w:rsidP="00593828">
      <w:pPr>
        <w:jc w:val="both"/>
        <w:rPr>
          <w:rFonts w:ascii="Arial" w:hAnsi="Arial" w:cs="Arial"/>
          <w:b/>
          <w:sz w:val="22"/>
          <w:szCs w:val="22"/>
        </w:rPr>
      </w:pPr>
      <w:r w:rsidRPr="00E14BA6">
        <w:rPr>
          <w:rFonts w:ascii="Arial" w:hAnsi="Arial" w:cs="Arial"/>
          <w:b/>
          <w:i/>
          <w:sz w:val="22"/>
          <w:szCs w:val="22"/>
        </w:rPr>
        <w:t xml:space="preserve">Stk. 2. </w:t>
      </w:r>
    </w:p>
    <w:p w:rsidR="00593828" w:rsidRPr="00084996" w:rsidRDefault="00593828" w:rsidP="0059382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Pr="00084996">
        <w:rPr>
          <w:rFonts w:ascii="Arial" w:hAnsi="Arial" w:cs="Arial"/>
          <w:sz w:val="22"/>
          <w:szCs w:val="22"/>
        </w:rPr>
        <w:t xml:space="preserve">lever, </w:t>
      </w:r>
      <w:r w:rsidRPr="00165C0A">
        <w:rPr>
          <w:rFonts w:ascii="Arial" w:hAnsi="Arial" w:cs="Arial"/>
          <w:sz w:val="22"/>
          <w:szCs w:val="22"/>
        </w:rPr>
        <w:t>der påbegynder elevuddannelse</w:t>
      </w:r>
      <w:r w:rsidRPr="00084996">
        <w:rPr>
          <w:rFonts w:ascii="Arial" w:hAnsi="Arial" w:cs="Arial"/>
          <w:sz w:val="22"/>
          <w:szCs w:val="22"/>
        </w:rPr>
        <w:t xml:space="preserve"> pr. 1. januar 2008 eller derefter, som ved elevkontraktens indgåelse er fyldt 25 år og har 1 års relevant beskæftigelse inden for de seneste 4 år, </w:t>
      </w:r>
      <w:r>
        <w:rPr>
          <w:rFonts w:ascii="Arial" w:hAnsi="Arial" w:cs="Arial"/>
          <w:b/>
          <w:sz w:val="22"/>
          <w:szCs w:val="22"/>
        </w:rPr>
        <w:t xml:space="preserve">skal </w:t>
      </w:r>
      <w:r w:rsidRPr="00084996">
        <w:rPr>
          <w:rFonts w:ascii="Arial" w:hAnsi="Arial" w:cs="Arial"/>
          <w:sz w:val="22"/>
          <w:szCs w:val="22"/>
        </w:rPr>
        <w:t>aflønnes med voksenelevløn, løntrin 11.</w:t>
      </w:r>
    </w:p>
    <w:p w:rsidR="00593828" w:rsidRPr="00084996" w:rsidRDefault="00593828" w:rsidP="00593828">
      <w:pPr>
        <w:jc w:val="both"/>
        <w:rPr>
          <w:rFonts w:ascii="Arial" w:hAnsi="Arial" w:cs="Arial"/>
          <w:sz w:val="22"/>
          <w:szCs w:val="22"/>
        </w:rPr>
      </w:pPr>
    </w:p>
    <w:p w:rsidR="00593828" w:rsidRPr="00084996" w:rsidRDefault="00593828" w:rsidP="0059382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Med r</w:t>
      </w:r>
      <w:r w:rsidRPr="00084996">
        <w:rPr>
          <w:rFonts w:ascii="Arial" w:hAnsi="Arial" w:cs="Arial"/>
          <w:sz w:val="22"/>
          <w:szCs w:val="22"/>
        </w:rPr>
        <w:t xml:space="preserve">elevant beskæftigelse </w:t>
      </w:r>
      <w:r>
        <w:rPr>
          <w:rFonts w:ascii="Arial" w:hAnsi="Arial" w:cs="Arial"/>
          <w:sz w:val="22"/>
          <w:szCs w:val="22"/>
        </w:rPr>
        <w:t>forstås i denne sammenhæng, at eleven inden for de seneste 4 år før</w:t>
      </w:r>
      <w:r w:rsidRPr="00084996">
        <w:rPr>
          <w:rFonts w:ascii="Arial" w:hAnsi="Arial" w:cs="Arial"/>
          <w:sz w:val="22"/>
          <w:szCs w:val="22"/>
        </w:rPr>
        <w:t xml:space="preserve"> elevkontraktens indgåelse, har været beskæftiget:</w:t>
      </w:r>
    </w:p>
    <w:p w:rsidR="00593828" w:rsidRPr="00084996" w:rsidRDefault="00593828" w:rsidP="00593828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084996">
        <w:rPr>
          <w:rFonts w:ascii="Arial" w:hAnsi="Arial" w:cs="Arial"/>
          <w:sz w:val="22"/>
          <w:szCs w:val="22"/>
        </w:rPr>
        <w:t>Inden for overenskomstens område.</w:t>
      </w:r>
    </w:p>
    <w:p w:rsidR="00593828" w:rsidRPr="00084996" w:rsidRDefault="00593828" w:rsidP="00593828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084996">
        <w:rPr>
          <w:rFonts w:ascii="Arial" w:hAnsi="Arial" w:cs="Arial"/>
          <w:sz w:val="22"/>
          <w:szCs w:val="22"/>
        </w:rPr>
        <w:t>Inden for tilsvarende overenskomst i regionerne, de tidligere amter, eller ved selvejende / private plejehjem.</w:t>
      </w:r>
    </w:p>
    <w:p w:rsidR="00593828" w:rsidRPr="00084996" w:rsidRDefault="00593828" w:rsidP="00593828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084996">
        <w:rPr>
          <w:rFonts w:ascii="Arial" w:hAnsi="Arial" w:cs="Arial"/>
          <w:sz w:val="22"/>
          <w:szCs w:val="22"/>
        </w:rPr>
        <w:t xml:space="preserve">Som omsorgs- og pædagogmedhjælper inden for det </w:t>
      </w:r>
      <w:r w:rsidRPr="00084996">
        <w:rPr>
          <w:rFonts w:ascii="Arial" w:hAnsi="Arial" w:cs="Arial"/>
          <w:b/>
          <w:sz w:val="22"/>
          <w:szCs w:val="22"/>
        </w:rPr>
        <w:t>voksenpædagogiske</w:t>
      </w:r>
      <w:r w:rsidRPr="00084996">
        <w:rPr>
          <w:rFonts w:ascii="Arial" w:hAnsi="Arial" w:cs="Arial"/>
          <w:sz w:val="22"/>
          <w:szCs w:val="22"/>
        </w:rPr>
        <w:t xml:space="preserve"> område.</w:t>
      </w:r>
    </w:p>
    <w:p w:rsidR="00593828" w:rsidRPr="00084996" w:rsidRDefault="00593828" w:rsidP="00593828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084996">
        <w:rPr>
          <w:rFonts w:ascii="Arial" w:hAnsi="Arial" w:cs="Arial"/>
          <w:sz w:val="22"/>
          <w:szCs w:val="22"/>
        </w:rPr>
        <w:t xml:space="preserve">Som handicaphjælper på </w:t>
      </w:r>
      <w:r w:rsidRPr="00084996">
        <w:rPr>
          <w:rFonts w:ascii="Arial" w:hAnsi="Arial" w:cs="Arial"/>
          <w:b/>
          <w:sz w:val="22"/>
          <w:szCs w:val="22"/>
        </w:rPr>
        <w:t>voksenområdet</w:t>
      </w:r>
      <w:r w:rsidRPr="00084996">
        <w:rPr>
          <w:rFonts w:ascii="Arial" w:hAnsi="Arial" w:cs="Arial"/>
          <w:sz w:val="22"/>
          <w:szCs w:val="22"/>
        </w:rPr>
        <w:t>, eller</w:t>
      </w:r>
    </w:p>
    <w:p w:rsidR="00593828" w:rsidRPr="00084996" w:rsidRDefault="00593828" w:rsidP="00593828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084996">
        <w:rPr>
          <w:rFonts w:ascii="Arial" w:hAnsi="Arial" w:cs="Arial"/>
          <w:sz w:val="22"/>
          <w:szCs w:val="22"/>
        </w:rPr>
        <w:t xml:space="preserve">I vikarbureauer med pleje- og omsorgsopgaver inden for </w:t>
      </w:r>
      <w:r w:rsidRPr="00084996">
        <w:rPr>
          <w:rFonts w:ascii="Arial" w:hAnsi="Arial" w:cs="Arial"/>
          <w:b/>
          <w:sz w:val="22"/>
          <w:szCs w:val="22"/>
        </w:rPr>
        <w:t>voksenområdet</w:t>
      </w:r>
      <w:r w:rsidRPr="00084996">
        <w:rPr>
          <w:rFonts w:ascii="Arial" w:hAnsi="Arial" w:cs="Arial"/>
          <w:sz w:val="22"/>
          <w:szCs w:val="22"/>
        </w:rPr>
        <w:t>.</w:t>
      </w:r>
    </w:p>
    <w:p w:rsidR="00593828" w:rsidRDefault="00593828" w:rsidP="00593828">
      <w:pPr>
        <w:jc w:val="both"/>
        <w:rPr>
          <w:rFonts w:ascii="Arial" w:hAnsi="Arial" w:cs="Arial"/>
          <w:sz w:val="22"/>
          <w:szCs w:val="22"/>
        </w:rPr>
      </w:pPr>
    </w:p>
    <w:p w:rsidR="00593828" w:rsidRDefault="00593828" w:rsidP="00593828">
      <w:pPr>
        <w:jc w:val="both"/>
        <w:rPr>
          <w:rFonts w:ascii="Arial" w:hAnsi="Arial" w:cs="Arial"/>
          <w:sz w:val="22"/>
          <w:szCs w:val="22"/>
        </w:rPr>
      </w:pPr>
      <w:r w:rsidRPr="00084996">
        <w:rPr>
          <w:rFonts w:ascii="Arial" w:hAnsi="Arial" w:cs="Arial"/>
          <w:sz w:val="22"/>
          <w:szCs w:val="22"/>
        </w:rPr>
        <w:t>Ansættelse med min</w:t>
      </w:r>
      <w:r>
        <w:rPr>
          <w:rFonts w:ascii="Arial" w:hAnsi="Arial" w:cs="Arial"/>
          <w:sz w:val="22"/>
          <w:szCs w:val="22"/>
        </w:rPr>
        <w:t xml:space="preserve">dst </w:t>
      </w:r>
      <w:r w:rsidRPr="00084996">
        <w:rPr>
          <w:rFonts w:ascii="Arial" w:hAnsi="Arial" w:cs="Arial"/>
          <w:sz w:val="22"/>
          <w:szCs w:val="22"/>
        </w:rPr>
        <w:t>24 timer i gennemsnit pr. uge medregnes fuldt ud.</w:t>
      </w:r>
      <w:r>
        <w:rPr>
          <w:rFonts w:ascii="Arial" w:hAnsi="Arial" w:cs="Arial"/>
          <w:sz w:val="22"/>
          <w:szCs w:val="22"/>
        </w:rPr>
        <w:t xml:space="preserve"> Ansættelse med mellem 8 og 24 timers gennemsnitlig ugentlig beskæftigelse medregnes med 50 %.</w:t>
      </w:r>
    </w:p>
    <w:p w:rsidR="005B7A97" w:rsidRPr="005B7A97" w:rsidRDefault="005B7A97" w:rsidP="00593828">
      <w:pPr>
        <w:jc w:val="both"/>
        <w:rPr>
          <w:rFonts w:ascii="Arial" w:hAnsi="Arial" w:cs="Arial"/>
          <w:sz w:val="22"/>
          <w:szCs w:val="22"/>
        </w:rPr>
      </w:pPr>
    </w:p>
    <w:p w:rsidR="005B7A97" w:rsidRDefault="005B7A97" w:rsidP="00593828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593828" w:rsidRDefault="00593828" w:rsidP="00593828">
      <w:pPr>
        <w:rPr>
          <w:rFonts w:ascii="Arial" w:hAnsi="Arial" w:cs="Arial"/>
          <w:sz w:val="22"/>
          <w:szCs w:val="22"/>
        </w:rPr>
        <w:sectPr w:rsidR="00593828" w:rsidSect="00D71C8A">
          <w:headerReference w:type="default" r:id="rId7"/>
          <w:footerReference w:type="even" r:id="rId8"/>
          <w:footerReference w:type="default" r:id="rId9"/>
          <w:pgSz w:w="11906" w:h="16838"/>
          <w:pgMar w:top="567" w:right="1134" w:bottom="567" w:left="1134" w:header="709" w:footer="709" w:gutter="0"/>
          <w:cols w:space="708"/>
          <w:docGrid w:linePitch="360"/>
        </w:sectPr>
      </w:pPr>
    </w:p>
    <w:p w:rsidR="00A309D4" w:rsidRDefault="00A309D4" w:rsidP="00A309D4">
      <w:pPr>
        <w:jc w:val="both"/>
        <w:rPr>
          <w:rFonts w:ascii="Arial" w:hAnsi="Arial" w:cs="Arial"/>
          <w:sz w:val="22"/>
          <w:szCs w:val="22"/>
        </w:rPr>
      </w:pPr>
    </w:p>
    <w:p w:rsidR="00593828" w:rsidRPr="00EB53C2" w:rsidRDefault="00593828" w:rsidP="00593828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EB53C2">
        <w:rPr>
          <w:rFonts w:ascii="Arial" w:hAnsi="Arial" w:cs="Arial"/>
          <w:sz w:val="22"/>
          <w:szCs w:val="22"/>
        </w:rPr>
        <w:t>På skemaet skal du redegøre for din beskæftigelse.</w:t>
      </w:r>
    </w:p>
    <w:p w:rsidR="00593828" w:rsidRPr="00EB53C2" w:rsidRDefault="00593828" w:rsidP="00593828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EB53C2">
        <w:rPr>
          <w:rFonts w:ascii="Arial" w:hAnsi="Arial" w:cs="Arial"/>
          <w:sz w:val="22"/>
          <w:szCs w:val="22"/>
        </w:rPr>
        <w:t xml:space="preserve">Vedlæg </w:t>
      </w:r>
      <w:r w:rsidRPr="00EB53C2">
        <w:rPr>
          <w:rFonts w:ascii="Arial" w:hAnsi="Arial" w:cs="Arial"/>
          <w:b/>
          <w:sz w:val="22"/>
          <w:szCs w:val="22"/>
        </w:rPr>
        <w:t>skriftlig dokumentation</w:t>
      </w:r>
      <w:r w:rsidRPr="00EB53C2">
        <w:rPr>
          <w:rFonts w:ascii="Arial" w:hAnsi="Arial" w:cs="Arial"/>
          <w:sz w:val="22"/>
          <w:szCs w:val="22"/>
        </w:rPr>
        <w:t xml:space="preserve"> for beskæftigelsen i form af ansættelsesbrev, lønsedler eller dokumentation fra arbejdssteder. </w:t>
      </w:r>
    </w:p>
    <w:p w:rsidR="00593828" w:rsidRPr="00EB53C2" w:rsidRDefault="00593828" w:rsidP="00593828">
      <w:pPr>
        <w:ind w:firstLine="360"/>
        <w:jc w:val="both"/>
        <w:rPr>
          <w:rFonts w:ascii="Arial" w:hAnsi="Arial" w:cs="Arial"/>
          <w:sz w:val="22"/>
          <w:szCs w:val="22"/>
        </w:rPr>
      </w:pPr>
      <w:r w:rsidRPr="00EB53C2">
        <w:rPr>
          <w:rFonts w:ascii="Arial" w:hAnsi="Arial" w:cs="Arial"/>
          <w:sz w:val="22"/>
          <w:szCs w:val="22"/>
        </w:rPr>
        <w:t xml:space="preserve">Dokumentationen </w:t>
      </w:r>
      <w:r w:rsidRPr="00EB53C2">
        <w:rPr>
          <w:rFonts w:ascii="Arial" w:hAnsi="Arial" w:cs="Arial"/>
          <w:b/>
          <w:sz w:val="22"/>
          <w:szCs w:val="22"/>
        </w:rPr>
        <w:t xml:space="preserve">skal </w:t>
      </w:r>
      <w:r w:rsidRPr="00EB53C2">
        <w:rPr>
          <w:rFonts w:ascii="Arial" w:hAnsi="Arial" w:cs="Arial"/>
          <w:sz w:val="22"/>
          <w:szCs w:val="22"/>
        </w:rPr>
        <w:t xml:space="preserve">vedlægges, ellers behandles ansøgningen om voksen-elevløn </w:t>
      </w:r>
      <w:r w:rsidRPr="00A652AF">
        <w:rPr>
          <w:rFonts w:ascii="Arial" w:hAnsi="Arial" w:cs="Arial"/>
          <w:b/>
          <w:sz w:val="22"/>
          <w:szCs w:val="22"/>
        </w:rPr>
        <w:t>ikke</w:t>
      </w:r>
      <w:r w:rsidRPr="00EB53C2">
        <w:rPr>
          <w:rFonts w:ascii="Arial" w:hAnsi="Arial" w:cs="Arial"/>
          <w:sz w:val="22"/>
          <w:szCs w:val="22"/>
        </w:rPr>
        <w:t>, og du får almindelig overenskomstbestemt elevløn.</w:t>
      </w:r>
    </w:p>
    <w:p w:rsidR="00593828" w:rsidRPr="00EB53C2" w:rsidRDefault="00593828" w:rsidP="00593828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8"/>
        <w:gridCol w:w="4987"/>
        <w:gridCol w:w="2853"/>
        <w:gridCol w:w="2675"/>
        <w:gridCol w:w="2041"/>
      </w:tblGrid>
      <w:tr w:rsidR="00593828" w:rsidRPr="005C682D">
        <w:tc>
          <w:tcPr>
            <w:tcW w:w="3168" w:type="dxa"/>
            <w:shd w:val="clear" w:color="auto" w:fill="D9D9D9"/>
          </w:tcPr>
          <w:p w:rsidR="00593828" w:rsidRPr="001A010F" w:rsidRDefault="00593828" w:rsidP="00593828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593828" w:rsidRPr="001A010F" w:rsidRDefault="00593828" w:rsidP="00593828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A010F">
              <w:rPr>
                <w:rFonts w:ascii="Arial" w:hAnsi="Arial" w:cs="Arial"/>
                <w:b/>
                <w:sz w:val="21"/>
                <w:szCs w:val="21"/>
              </w:rPr>
              <w:t>Ansættelsessted.</w:t>
            </w:r>
          </w:p>
          <w:p w:rsidR="00593828" w:rsidRPr="001A010F" w:rsidRDefault="00593828" w:rsidP="00593828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5040" w:type="dxa"/>
            <w:shd w:val="clear" w:color="auto" w:fill="D9D9D9"/>
          </w:tcPr>
          <w:p w:rsidR="00593828" w:rsidRPr="001A010F" w:rsidRDefault="00593828" w:rsidP="00593828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593828" w:rsidRPr="001A010F" w:rsidRDefault="00593828" w:rsidP="00593828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A010F">
              <w:rPr>
                <w:rFonts w:ascii="Arial" w:hAnsi="Arial" w:cs="Arial"/>
                <w:b/>
                <w:sz w:val="21"/>
                <w:szCs w:val="21"/>
              </w:rPr>
              <w:t>Arbejdets art.</w:t>
            </w:r>
          </w:p>
        </w:tc>
        <w:tc>
          <w:tcPr>
            <w:tcW w:w="2880" w:type="dxa"/>
            <w:shd w:val="clear" w:color="auto" w:fill="D9D9D9"/>
          </w:tcPr>
          <w:p w:rsidR="00593828" w:rsidRPr="001A010F" w:rsidRDefault="00593828" w:rsidP="00593828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593828" w:rsidRPr="001A010F" w:rsidRDefault="00593828" w:rsidP="00593828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A010F">
              <w:rPr>
                <w:rFonts w:ascii="Arial" w:hAnsi="Arial" w:cs="Arial"/>
                <w:b/>
                <w:sz w:val="21"/>
                <w:szCs w:val="21"/>
              </w:rPr>
              <w:t>Fra måned / år.</w:t>
            </w:r>
          </w:p>
        </w:tc>
        <w:tc>
          <w:tcPr>
            <w:tcW w:w="2700" w:type="dxa"/>
            <w:shd w:val="clear" w:color="auto" w:fill="D9D9D9"/>
          </w:tcPr>
          <w:p w:rsidR="00593828" w:rsidRPr="001A010F" w:rsidRDefault="00593828" w:rsidP="00593828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593828" w:rsidRPr="001A010F" w:rsidRDefault="00593828" w:rsidP="00593828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A010F">
              <w:rPr>
                <w:rFonts w:ascii="Arial" w:hAnsi="Arial" w:cs="Arial"/>
                <w:b/>
                <w:sz w:val="21"/>
                <w:szCs w:val="21"/>
              </w:rPr>
              <w:t>Til måned / år:</w:t>
            </w:r>
          </w:p>
        </w:tc>
        <w:tc>
          <w:tcPr>
            <w:tcW w:w="2056" w:type="dxa"/>
            <w:shd w:val="clear" w:color="auto" w:fill="D9D9D9"/>
          </w:tcPr>
          <w:p w:rsidR="00593828" w:rsidRPr="001A010F" w:rsidRDefault="00593828" w:rsidP="00593828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593828" w:rsidRPr="001A010F" w:rsidRDefault="00593828" w:rsidP="00593828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A010F">
              <w:rPr>
                <w:rFonts w:ascii="Arial" w:hAnsi="Arial" w:cs="Arial"/>
                <w:b/>
                <w:sz w:val="21"/>
                <w:szCs w:val="21"/>
              </w:rPr>
              <w:t>Timetal pr. uge.</w:t>
            </w:r>
          </w:p>
        </w:tc>
      </w:tr>
      <w:tr w:rsidR="00593828" w:rsidRPr="005C682D">
        <w:tc>
          <w:tcPr>
            <w:tcW w:w="3168" w:type="dxa"/>
          </w:tcPr>
          <w:p w:rsidR="00593828" w:rsidRPr="001A010F" w:rsidRDefault="00593828" w:rsidP="00593828">
            <w:pPr>
              <w:rPr>
                <w:rFonts w:ascii="Arial" w:hAnsi="Arial" w:cs="Arial"/>
                <w:sz w:val="21"/>
                <w:szCs w:val="21"/>
              </w:rPr>
            </w:pPr>
          </w:p>
          <w:p w:rsidR="00593828" w:rsidRPr="001A010F" w:rsidRDefault="00593828" w:rsidP="00593828">
            <w:pPr>
              <w:rPr>
                <w:rFonts w:ascii="Arial" w:hAnsi="Arial" w:cs="Arial"/>
                <w:sz w:val="21"/>
                <w:szCs w:val="21"/>
              </w:rPr>
            </w:pPr>
          </w:p>
          <w:p w:rsidR="00593828" w:rsidRPr="001A010F" w:rsidRDefault="00593828" w:rsidP="00593828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040" w:type="dxa"/>
          </w:tcPr>
          <w:p w:rsidR="00593828" w:rsidRPr="001A010F" w:rsidRDefault="00593828" w:rsidP="00593828">
            <w:pPr>
              <w:rPr>
                <w:rFonts w:ascii="Arial" w:hAnsi="Arial" w:cs="Arial"/>
                <w:sz w:val="21"/>
                <w:szCs w:val="21"/>
              </w:rPr>
            </w:pPr>
          </w:p>
          <w:p w:rsidR="00593828" w:rsidRPr="001A010F" w:rsidRDefault="00593828" w:rsidP="00593828">
            <w:pPr>
              <w:rPr>
                <w:rFonts w:ascii="Arial" w:hAnsi="Arial" w:cs="Arial"/>
                <w:sz w:val="21"/>
                <w:szCs w:val="21"/>
              </w:rPr>
            </w:pPr>
          </w:p>
          <w:p w:rsidR="00593828" w:rsidRPr="001A010F" w:rsidRDefault="00593828" w:rsidP="00593828">
            <w:pPr>
              <w:rPr>
                <w:rFonts w:ascii="Arial" w:hAnsi="Arial" w:cs="Arial"/>
                <w:sz w:val="21"/>
                <w:szCs w:val="21"/>
              </w:rPr>
            </w:pPr>
          </w:p>
          <w:p w:rsidR="00593828" w:rsidRPr="001A010F" w:rsidRDefault="00593828" w:rsidP="00593828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880" w:type="dxa"/>
          </w:tcPr>
          <w:p w:rsidR="00593828" w:rsidRPr="001A010F" w:rsidRDefault="00593828" w:rsidP="00593828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00" w:type="dxa"/>
          </w:tcPr>
          <w:p w:rsidR="00593828" w:rsidRPr="001A010F" w:rsidRDefault="00593828" w:rsidP="00593828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056" w:type="dxa"/>
          </w:tcPr>
          <w:p w:rsidR="00593828" w:rsidRPr="001A010F" w:rsidRDefault="00593828" w:rsidP="00593828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93828" w:rsidRPr="005C682D">
        <w:tc>
          <w:tcPr>
            <w:tcW w:w="3168" w:type="dxa"/>
          </w:tcPr>
          <w:p w:rsidR="00593828" w:rsidRPr="001A010F" w:rsidRDefault="00593828" w:rsidP="00593828">
            <w:pPr>
              <w:rPr>
                <w:rFonts w:ascii="Arial" w:hAnsi="Arial" w:cs="Arial"/>
                <w:sz w:val="21"/>
                <w:szCs w:val="21"/>
              </w:rPr>
            </w:pPr>
          </w:p>
          <w:p w:rsidR="00593828" w:rsidRPr="001A010F" w:rsidRDefault="00593828" w:rsidP="00593828">
            <w:pPr>
              <w:rPr>
                <w:rFonts w:ascii="Arial" w:hAnsi="Arial" w:cs="Arial"/>
                <w:sz w:val="21"/>
                <w:szCs w:val="21"/>
              </w:rPr>
            </w:pPr>
          </w:p>
          <w:p w:rsidR="00593828" w:rsidRPr="001A010F" w:rsidRDefault="00593828" w:rsidP="00593828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040" w:type="dxa"/>
          </w:tcPr>
          <w:p w:rsidR="00593828" w:rsidRPr="001A010F" w:rsidRDefault="00593828" w:rsidP="00593828">
            <w:pPr>
              <w:rPr>
                <w:rFonts w:ascii="Arial" w:hAnsi="Arial" w:cs="Arial"/>
                <w:sz w:val="21"/>
                <w:szCs w:val="21"/>
              </w:rPr>
            </w:pPr>
          </w:p>
          <w:p w:rsidR="00593828" w:rsidRPr="001A010F" w:rsidRDefault="00593828" w:rsidP="00593828">
            <w:pPr>
              <w:rPr>
                <w:rFonts w:ascii="Arial" w:hAnsi="Arial" w:cs="Arial"/>
                <w:sz w:val="21"/>
                <w:szCs w:val="21"/>
              </w:rPr>
            </w:pPr>
          </w:p>
          <w:p w:rsidR="00593828" w:rsidRPr="001A010F" w:rsidRDefault="00593828" w:rsidP="00593828">
            <w:pPr>
              <w:rPr>
                <w:rFonts w:ascii="Arial" w:hAnsi="Arial" w:cs="Arial"/>
                <w:sz w:val="21"/>
                <w:szCs w:val="21"/>
              </w:rPr>
            </w:pPr>
          </w:p>
          <w:p w:rsidR="00593828" w:rsidRPr="001A010F" w:rsidRDefault="00593828" w:rsidP="00593828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880" w:type="dxa"/>
          </w:tcPr>
          <w:p w:rsidR="00593828" w:rsidRPr="001A010F" w:rsidRDefault="00593828" w:rsidP="00593828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00" w:type="dxa"/>
          </w:tcPr>
          <w:p w:rsidR="00593828" w:rsidRPr="001A010F" w:rsidRDefault="00593828" w:rsidP="00593828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056" w:type="dxa"/>
          </w:tcPr>
          <w:p w:rsidR="00593828" w:rsidRPr="001A010F" w:rsidRDefault="00593828" w:rsidP="00593828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93828" w:rsidRPr="005C682D">
        <w:tc>
          <w:tcPr>
            <w:tcW w:w="3168" w:type="dxa"/>
          </w:tcPr>
          <w:p w:rsidR="00593828" w:rsidRPr="001A010F" w:rsidRDefault="00593828" w:rsidP="00593828">
            <w:pPr>
              <w:rPr>
                <w:rFonts w:ascii="Arial" w:hAnsi="Arial" w:cs="Arial"/>
                <w:sz w:val="21"/>
                <w:szCs w:val="21"/>
              </w:rPr>
            </w:pPr>
          </w:p>
          <w:p w:rsidR="00593828" w:rsidRPr="001A010F" w:rsidRDefault="00593828" w:rsidP="00593828">
            <w:pPr>
              <w:rPr>
                <w:rFonts w:ascii="Arial" w:hAnsi="Arial" w:cs="Arial"/>
                <w:sz w:val="21"/>
                <w:szCs w:val="21"/>
              </w:rPr>
            </w:pPr>
          </w:p>
          <w:p w:rsidR="00593828" w:rsidRPr="001A010F" w:rsidRDefault="00593828" w:rsidP="00593828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040" w:type="dxa"/>
          </w:tcPr>
          <w:p w:rsidR="00593828" w:rsidRPr="001A010F" w:rsidRDefault="00593828" w:rsidP="00593828">
            <w:pPr>
              <w:rPr>
                <w:rFonts w:ascii="Arial" w:hAnsi="Arial" w:cs="Arial"/>
                <w:sz w:val="21"/>
                <w:szCs w:val="21"/>
              </w:rPr>
            </w:pPr>
          </w:p>
          <w:p w:rsidR="00593828" w:rsidRPr="001A010F" w:rsidRDefault="00593828" w:rsidP="00593828">
            <w:pPr>
              <w:rPr>
                <w:rFonts w:ascii="Arial" w:hAnsi="Arial" w:cs="Arial"/>
                <w:sz w:val="21"/>
                <w:szCs w:val="21"/>
              </w:rPr>
            </w:pPr>
          </w:p>
          <w:p w:rsidR="00593828" w:rsidRPr="001A010F" w:rsidRDefault="00593828" w:rsidP="00593828">
            <w:pPr>
              <w:rPr>
                <w:rFonts w:ascii="Arial" w:hAnsi="Arial" w:cs="Arial"/>
                <w:sz w:val="21"/>
                <w:szCs w:val="21"/>
              </w:rPr>
            </w:pPr>
          </w:p>
          <w:p w:rsidR="00593828" w:rsidRPr="001A010F" w:rsidRDefault="00593828" w:rsidP="00593828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880" w:type="dxa"/>
          </w:tcPr>
          <w:p w:rsidR="00593828" w:rsidRPr="001A010F" w:rsidRDefault="00593828" w:rsidP="00593828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00" w:type="dxa"/>
          </w:tcPr>
          <w:p w:rsidR="00593828" w:rsidRPr="001A010F" w:rsidRDefault="00593828" w:rsidP="00593828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056" w:type="dxa"/>
          </w:tcPr>
          <w:p w:rsidR="00593828" w:rsidRPr="001A010F" w:rsidRDefault="00593828" w:rsidP="00593828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93828" w:rsidRPr="005C682D">
        <w:tc>
          <w:tcPr>
            <w:tcW w:w="3168" w:type="dxa"/>
          </w:tcPr>
          <w:p w:rsidR="00593828" w:rsidRPr="001A010F" w:rsidRDefault="00593828" w:rsidP="00593828">
            <w:pPr>
              <w:rPr>
                <w:rFonts w:ascii="Arial" w:hAnsi="Arial" w:cs="Arial"/>
                <w:sz w:val="21"/>
                <w:szCs w:val="21"/>
              </w:rPr>
            </w:pPr>
          </w:p>
          <w:p w:rsidR="00593828" w:rsidRPr="001A010F" w:rsidRDefault="00593828" w:rsidP="00593828">
            <w:pPr>
              <w:rPr>
                <w:rFonts w:ascii="Arial" w:hAnsi="Arial" w:cs="Arial"/>
                <w:sz w:val="21"/>
                <w:szCs w:val="21"/>
              </w:rPr>
            </w:pPr>
          </w:p>
          <w:p w:rsidR="00593828" w:rsidRPr="001A010F" w:rsidRDefault="00593828" w:rsidP="00593828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040" w:type="dxa"/>
          </w:tcPr>
          <w:p w:rsidR="00593828" w:rsidRPr="001A010F" w:rsidRDefault="00593828" w:rsidP="00593828">
            <w:pPr>
              <w:rPr>
                <w:rFonts w:ascii="Arial" w:hAnsi="Arial" w:cs="Arial"/>
                <w:sz w:val="21"/>
                <w:szCs w:val="21"/>
              </w:rPr>
            </w:pPr>
          </w:p>
          <w:p w:rsidR="00593828" w:rsidRPr="001A010F" w:rsidRDefault="00593828" w:rsidP="00593828">
            <w:pPr>
              <w:rPr>
                <w:rFonts w:ascii="Arial" w:hAnsi="Arial" w:cs="Arial"/>
                <w:sz w:val="21"/>
                <w:szCs w:val="21"/>
              </w:rPr>
            </w:pPr>
          </w:p>
          <w:p w:rsidR="00593828" w:rsidRPr="001A010F" w:rsidRDefault="00593828" w:rsidP="00593828">
            <w:pPr>
              <w:rPr>
                <w:rFonts w:ascii="Arial" w:hAnsi="Arial" w:cs="Arial"/>
                <w:sz w:val="21"/>
                <w:szCs w:val="21"/>
              </w:rPr>
            </w:pPr>
          </w:p>
          <w:p w:rsidR="00593828" w:rsidRPr="001A010F" w:rsidRDefault="00593828" w:rsidP="00593828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880" w:type="dxa"/>
          </w:tcPr>
          <w:p w:rsidR="00593828" w:rsidRPr="001A010F" w:rsidRDefault="00593828" w:rsidP="00593828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00" w:type="dxa"/>
          </w:tcPr>
          <w:p w:rsidR="00593828" w:rsidRPr="001A010F" w:rsidRDefault="00593828" w:rsidP="00593828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056" w:type="dxa"/>
          </w:tcPr>
          <w:p w:rsidR="00593828" w:rsidRPr="001A010F" w:rsidRDefault="00593828" w:rsidP="00593828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EB53C2" w:rsidRDefault="00EB53C2" w:rsidP="00593828">
      <w:pPr>
        <w:rPr>
          <w:rFonts w:ascii="Arial" w:hAnsi="Arial" w:cs="Arial"/>
          <w:sz w:val="22"/>
          <w:szCs w:val="22"/>
        </w:rPr>
      </w:pPr>
    </w:p>
    <w:p w:rsidR="00593828" w:rsidRDefault="00593828" w:rsidP="00593828">
      <w:pPr>
        <w:tabs>
          <w:tab w:val="left" w:pos="3402"/>
        </w:tabs>
        <w:rPr>
          <w:rFonts w:ascii="Arial" w:hAnsi="Arial" w:cs="Arial"/>
          <w:sz w:val="21"/>
          <w:szCs w:val="21"/>
        </w:rPr>
      </w:pPr>
    </w:p>
    <w:p w:rsidR="00EB53C2" w:rsidRPr="00EB53C2" w:rsidRDefault="00EB53C2" w:rsidP="00593828">
      <w:pPr>
        <w:tabs>
          <w:tab w:val="left" w:pos="3402"/>
        </w:tabs>
        <w:rPr>
          <w:rFonts w:ascii="Arial" w:hAnsi="Arial" w:cs="Arial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15694"/>
      </w:tblGrid>
      <w:tr w:rsidR="00593828" w:rsidRPr="00EB53C2">
        <w:tc>
          <w:tcPr>
            <w:tcW w:w="15844" w:type="dxa"/>
            <w:shd w:val="clear" w:color="auto" w:fill="D9D9D9"/>
          </w:tcPr>
          <w:p w:rsidR="00593828" w:rsidRPr="00EB53C2" w:rsidRDefault="00593828" w:rsidP="00593828">
            <w:pPr>
              <w:tabs>
                <w:tab w:val="left" w:pos="3402"/>
              </w:tabs>
              <w:spacing w:before="120"/>
              <w:rPr>
                <w:rFonts w:ascii="Arial" w:hAnsi="Arial" w:cs="Arial"/>
                <w:b/>
                <w:sz w:val="21"/>
                <w:szCs w:val="21"/>
              </w:rPr>
            </w:pPr>
            <w:r w:rsidRPr="00EB53C2">
              <w:rPr>
                <w:rFonts w:ascii="Arial" w:hAnsi="Arial" w:cs="Arial"/>
                <w:b/>
                <w:sz w:val="21"/>
                <w:szCs w:val="21"/>
              </w:rPr>
              <w:tab/>
              <w:t>Herunder bekræfter du på tro og love, at ovenstående oplysninger er korrekte, og</w:t>
            </w:r>
          </w:p>
          <w:p w:rsidR="00593828" w:rsidRPr="00EB53C2" w:rsidRDefault="00593828" w:rsidP="00593828">
            <w:pPr>
              <w:tabs>
                <w:tab w:val="left" w:pos="3402"/>
              </w:tabs>
              <w:spacing w:after="12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EB53C2">
              <w:rPr>
                <w:rFonts w:ascii="Arial" w:hAnsi="Arial" w:cs="Arial"/>
                <w:b/>
                <w:sz w:val="21"/>
                <w:szCs w:val="21"/>
              </w:rPr>
              <w:t>at du ikke har mulighed for at supplere elevlønnen på andre måder – f.eks. revalideringsydelse og supplering fra din A-kasse.</w:t>
            </w:r>
          </w:p>
        </w:tc>
      </w:tr>
    </w:tbl>
    <w:p w:rsidR="00593828" w:rsidRPr="00EB53C2" w:rsidRDefault="00593828" w:rsidP="00593828">
      <w:pPr>
        <w:rPr>
          <w:rFonts w:ascii="Arial" w:hAnsi="Arial" w:cs="Arial"/>
          <w:sz w:val="21"/>
          <w:szCs w:val="21"/>
        </w:rPr>
      </w:pPr>
    </w:p>
    <w:p w:rsidR="00593828" w:rsidRDefault="00593828" w:rsidP="00593828">
      <w:pPr>
        <w:rPr>
          <w:rFonts w:ascii="Arial" w:hAnsi="Arial" w:cs="Arial"/>
          <w:sz w:val="21"/>
          <w:szCs w:val="21"/>
        </w:rPr>
      </w:pPr>
    </w:p>
    <w:p w:rsidR="00D100FF" w:rsidRPr="00EB53C2" w:rsidRDefault="00D100FF" w:rsidP="00593828">
      <w:pPr>
        <w:rPr>
          <w:rFonts w:ascii="Arial" w:hAnsi="Arial" w:cs="Arial"/>
          <w:sz w:val="21"/>
          <w:szCs w:val="21"/>
        </w:rPr>
      </w:pPr>
    </w:p>
    <w:p w:rsidR="00593828" w:rsidRPr="00EB53C2" w:rsidRDefault="00593828" w:rsidP="00593828">
      <w:pPr>
        <w:rPr>
          <w:rFonts w:ascii="Arial" w:hAnsi="Arial" w:cs="Arial"/>
          <w:sz w:val="21"/>
          <w:szCs w:val="21"/>
        </w:rPr>
      </w:pPr>
      <w:r w:rsidRPr="00EB53C2">
        <w:rPr>
          <w:rFonts w:ascii="Arial" w:hAnsi="Arial" w:cs="Arial"/>
          <w:sz w:val="21"/>
          <w:szCs w:val="21"/>
        </w:rPr>
        <w:tab/>
      </w:r>
      <w:r w:rsidRPr="00EB53C2">
        <w:rPr>
          <w:rFonts w:ascii="Arial" w:hAnsi="Arial" w:cs="Arial"/>
          <w:sz w:val="21"/>
          <w:szCs w:val="21"/>
        </w:rPr>
        <w:tab/>
        <w:t>_____________________________________________________________________________</w:t>
      </w:r>
    </w:p>
    <w:p w:rsidR="009A0EFB" w:rsidRPr="00EB53C2" w:rsidRDefault="00593828" w:rsidP="00593828">
      <w:pPr>
        <w:rPr>
          <w:rFonts w:ascii="Arial" w:hAnsi="Arial" w:cs="Arial"/>
          <w:sz w:val="21"/>
          <w:szCs w:val="21"/>
        </w:rPr>
      </w:pPr>
      <w:r w:rsidRPr="00EB53C2">
        <w:rPr>
          <w:rFonts w:ascii="Arial" w:hAnsi="Arial" w:cs="Arial"/>
          <w:sz w:val="21"/>
          <w:szCs w:val="21"/>
        </w:rPr>
        <w:tab/>
      </w:r>
      <w:r w:rsidRPr="00EB53C2">
        <w:rPr>
          <w:rFonts w:ascii="Arial" w:hAnsi="Arial" w:cs="Arial"/>
          <w:sz w:val="21"/>
          <w:szCs w:val="21"/>
        </w:rPr>
        <w:tab/>
      </w:r>
      <w:r w:rsidRPr="00EB53C2">
        <w:rPr>
          <w:rFonts w:ascii="Arial" w:hAnsi="Arial" w:cs="Arial"/>
          <w:sz w:val="21"/>
          <w:szCs w:val="21"/>
        </w:rPr>
        <w:tab/>
        <w:t>Dato</w:t>
      </w:r>
      <w:r w:rsidRPr="00EB53C2">
        <w:rPr>
          <w:rFonts w:ascii="Arial" w:hAnsi="Arial" w:cs="Arial"/>
          <w:sz w:val="21"/>
          <w:szCs w:val="21"/>
        </w:rPr>
        <w:tab/>
      </w:r>
      <w:r w:rsidRPr="00EB53C2">
        <w:rPr>
          <w:rFonts w:ascii="Arial" w:hAnsi="Arial" w:cs="Arial"/>
          <w:sz w:val="21"/>
          <w:szCs w:val="21"/>
        </w:rPr>
        <w:tab/>
      </w:r>
      <w:r w:rsidRPr="00EB53C2">
        <w:rPr>
          <w:rFonts w:ascii="Arial" w:hAnsi="Arial" w:cs="Arial"/>
          <w:sz w:val="21"/>
          <w:szCs w:val="21"/>
        </w:rPr>
        <w:tab/>
        <w:t>Underskrift</w:t>
      </w:r>
    </w:p>
    <w:sectPr w:rsidR="009A0EFB" w:rsidRPr="00EB53C2" w:rsidSect="00DA075D">
      <w:footerReference w:type="even" r:id="rId10"/>
      <w:footerReference w:type="default" r:id="rId11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0B1B" w:rsidRDefault="00990B1B">
      <w:r>
        <w:separator/>
      </w:r>
    </w:p>
  </w:endnote>
  <w:endnote w:type="continuationSeparator" w:id="0">
    <w:p w:rsidR="00990B1B" w:rsidRDefault="00990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0FF" w:rsidRDefault="00D100FF" w:rsidP="0036355A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D100FF" w:rsidRDefault="00D100FF" w:rsidP="0036355A">
    <w:pPr>
      <w:pStyle w:val="Sidefo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0FF" w:rsidRDefault="00D100FF" w:rsidP="0036355A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3A1BC6">
      <w:rPr>
        <w:rStyle w:val="Sidetal"/>
        <w:noProof/>
      </w:rPr>
      <w:t>1</w:t>
    </w:r>
    <w:r>
      <w:rPr>
        <w:rStyle w:val="Sidetal"/>
      </w:rPr>
      <w:fldChar w:fldCharType="end"/>
    </w:r>
  </w:p>
  <w:p w:rsidR="00D100FF" w:rsidRPr="002F67B2" w:rsidRDefault="00D100FF" w:rsidP="00082AD1">
    <w:pPr>
      <w:pStyle w:val="Sidefod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0FF" w:rsidRDefault="00D100FF" w:rsidP="0036355A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D100FF" w:rsidRDefault="00D100FF" w:rsidP="0036355A">
    <w:pPr>
      <w:pStyle w:val="Sidefod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0FF" w:rsidRDefault="00D100FF" w:rsidP="0036355A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3A1BC6">
      <w:rPr>
        <w:rStyle w:val="Sidetal"/>
        <w:noProof/>
      </w:rPr>
      <w:t>2</w:t>
    </w:r>
    <w:r>
      <w:rPr>
        <w:rStyle w:val="Sidetal"/>
      </w:rPr>
      <w:fldChar w:fldCharType="end"/>
    </w:r>
  </w:p>
  <w:p w:rsidR="00D100FF" w:rsidRPr="00563997" w:rsidRDefault="00D100FF" w:rsidP="00165C0A">
    <w:pPr>
      <w:pStyle w:val="Sidefod"/>
      <w:ind w:right="360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0B1B" w:rsidRDefault="00990B1B">
      <w:r>
        <w:separator/>
      </w:r>
    </w:p>
  </w:footnote>
  <w:footnote w:type="continuationSeparator" w:id="0">
    <w:p w:rsidR="00990B1B" w:rsidRDefault="00990B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C0A" w:rsidRDefault="003B4DE0">
    <w:pPr>
      <w:pStyle w:val="Sidehoved"/>
    </w:pPr>
    <w:r>
      <w:rPr>
        <w:noProof/>
      </w:rPr>
      <w:drawing>
        <wp:inline distT="0" distB="0" distL="0" distR="0">
          <wp:extent cx="1219200" cy="466725"/>
          <wp:effectExtent l="0" t="0" r="0" b="9525"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466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309D4">
      <w:t xml:space="preserve">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CA5C52"/>
    <w:multiLevelType w:val="hybridMultilevel"/>
    <w:tmpl w:val="C80896D0"/>
    <w:lvl w:ilvl="0" w:tplc="040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FFC04F3"/>
    <w:multiLevelType w:val="hybridMultilevel"/>
    <w:tmpl w:val="2A8A375A"/>
    <w:lvl w:ilvl="0" w:tplc="040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57034F"/>
    <w:multiLevelType w:val="hybridMultilevel"/>
    <w:tmpl w:val="5680BE4A"/>
    <w:lvl w:ilvl="0" w:tplc="040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472EB2"/>
    <w:multiLevelType w:val="hybridMultilevel"/>
    <w:tmpl w:val="74FC8736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fficeInstanceGUID" w:val="{8A18CF50-D5E7-4CDB-82C3-D834F50308FF}"/>
  </w:docVars>
  <w:rsids>
    <w:rsidRoot w:val="00966112"/>
    <w:rsid w:val="00003690"/>
    <w:rsid w:val="000161A7"/>
    <w:rsid w:val="00020281"/>
    <w:rsid w:val="0002152E"/>
    <w:rsid w:val="00082AD1"/>
    <w:rsid w:val="00084996"/>
    <w:rsid w:val="000A5234"/>
    <w:rsid w:val="000D797D"/>
    <w:rsid w:val="000E16C4"/>
    <w:rsid w:val="000F7151"/>
    <w:rsid w:val="001215BA"/>
    <w:rsid w:val="00142D51"/>
    <w:rsid w:val="00143A7D"/>
    <w:rsid w:val="00153A4D"/>
    <w:rsid w:val="001617AB"/>
    <w:rsid w:val="0016339B"/>
    <w:rsid w:val="00165C0A"/>
    <w:rsid w:val="001A010F"/>
    <w:rsid w:val="001A2455"/>
    <w:rsid w:val="001C3439"/>
    <w:rsid w:val="001C5F3A"/>
    <w:rsid w:val="002015E7"/>
    <w:rsid w:val="00217C22"/>
    <w:rsid w:val="00232790"/>
    <w:rsid w:val="00252369"/>
    <w:rsid w:val="00285752"/>
    <w:rsid w:val="003554F6"/>
    <w:rsid w:val="0036355A"/>
    <w:rsid w:val="00364714"/>
    <w:rsid w:val="003A1BC6"/>
    <w:rsid w:val="003B4DE0"/>
    <w:rsid w:val="003D3102"/>
    <w:rsid w:val="0043652E"/>
    <w:rsid w:val="004578C1"/>
    <w:rsid w:val="00457F80"/>
    <w:rsid w:val="00465CF7"/>
    <w:rsid w:val="004968C2"/>
    <w:rsid w:val="004E51F9"/>
    <w:rsid w:val="004F3074"/>
    <w:rsid w:val="00537DCC"/>
    <w:rsid w:val="00563997"/>
    <w:rsid w:val="005878C6"/>
    <w:rsid w:val="00593828"/>
    <w:rsid w:val="005B7A97"/>
    <w:rsid w:val="005D4FFD"/>
    <w:rsid w:val="005D77C6"/>
    <w:rsid w:val="005E1466"/>
    <w:rsid w:val="005F2842"/>
    <w:rsid w:val="00615DD8"/>
    <w:rsid w:val="00630F0F"/>
    <w:rsid w:val="00640F55"/>
    <w:rsid w:val="00650FA8"/>
    <w:rsid w:val="00655A79"/>
    <w:rsid w:val="006D014D"/>
    <w:rsid w:val="00711E01"/>
    <w:rsid w:val="007322DE"/>
    <w:rsid w:val="0076435F"/>
    <w:rsid w:val="007834B8"/>
    <w:rsid w:val="007A3D3F"/>
    <w:rsid w:val="007F59B4"/>
    <w:rsid w:val="00840E33"/>
    <w:rsid w:val="008758B7"/>
    <w:rsid w:val="00882519"/>
    <w:rsid w:val="00886C6A"/>
    <w:rsid w:val="00894BDD"/>
    <w:rsid w:val="008D6574"/>
    <w:rsid w:val="0092789A"/>
    <w:rsid w:val="00946377"/>
    <w:rsid w:val="00964B03"/>
    <w:rsid w:val="00966112"/>
    <w:rsid w:val="0098707C"/>
    <w:rsid w:val="009870BF"/>
    <w:rsid w:val="00990B1B"/>
    <w:rsid w:val="009A0EFB"/>
    <w:rsid w:val="00A01B8D"/>
    <w:rsid w:val="00A06F57"/>
    <w:rsid w:val="00A12B2B"/>
    <w:rsid w:val="00A13B5D"/>
    <w:rsid w:val="00A17028"/>
    <w:rsid w:val="00A309D4"/>
    <w:rsid w:val="00A57571"/>
    <w:rsid w:val="00A652AF"/>
    <w:rsid w:val="00AA4A9F"/>
    <w:rsid w:val="00AB2C0A"/>
    <w:rsid w:val="00AC5CB9"/>
    <w:rsid w:val="00AE6EC8"/>
    <w:rsid w:val="00B23C26"/>
    <w:rsid w:val="00B36A44"/>
    <w:rsid w:val="00B40D1C"/>
    <w:rsid w:val="00B4442C"/>
    <w:rsid w:val="00B66847"/>
    <w:rsid w:val="00B85544"/>
    <w:rsid w:val="00BD6E16"/>
    <w:rsid w:val="00C419CD"/>
    <w:rsid w:val="00CC194F"/>
    <w:rsid w:val="00CD2978"/>
    <w:rsid w:val="00D100FF"/>
    <w:rsid w:val="00D16906"/>
    <w:rsid w:val="00D2435C"/>
    <w:rsid w:val="00D71C8A"/>
    <w:rsid w:val="00DA075D"/>
    <w:rsid w:val="00DC4FB6"/>
    <w:rsid w:val="00DD589B"/>
    <w:rsid w:val="00DF2052"/>
    <w:rsid w:val="00E1026F"/>
    <w:rsid w:val="00E14BA6"/>
    <w:rsid w:val="00EB0C95"/>
    <w:rsid w:val="00EB53C2"/>
    <w:rsid w:val="00EE3E42"/>
    <w:rsid w:val="00F06064"/>
    <w:rsid w:val="00FC7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5:chartTrackingRefBased/>
  <w15:docId w15:val="{FC53BD9E-9BF7-4AFA-839C-187C8B326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3828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966112"/>
    <w:pPr>
      <w:keepNext/>
      <w:outlineLvl w:val="0"/>
    </w:pPr>
    <w:rPr>
      <w:b/>
      <w:bCs/>
      <w:sz w:val="40"/>
      <w:szCs w:val="40"/>
    </w:rPr>
  </w:style>
  <w:style w:type="paragraph" w:styleId="Overskrift2">
    <w:name w:val="heading 2"/>
    <w:basedOn w:val="Normal"/>
    <w:next w:val="Normal"/>
    <w:qFormat/>
    <w:rsid w:val="00966112"/>
    <w:pPr>
      <w:keepNext/>
      <w:outlineLvl w:val="1"/>
    </w:pPr>
    <w:rPr>
      <w:i/>
      <w:iCs/>
      <w:sz w:val="28"/>
      <w:szCs w:val="28"/>
    </w:rPr>
  </w:style>
  <w:style w:type="paragraph" w:styleId="Overskrift3">
    <w:name w:val="heading 3"/>
    <w:basedOn w:val="Normal"/>
    <w:next w:val="Normal"/>
    <w:qFormat/>
    <w:rsid w:val="00966112"/>
    <w:pPr>
      <w:keepNext/>
      <w:outlineLvl w:val="2"/>
    </w:pPr>
    <w:rPr>
      <w:b/>
      <w:bCs/>
      <w:sz w:val="52"/>
      <w:szCs w:val="52"/>
      <w:u w:val="singl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sid w:val="00966112"/>
    <w:rPr>
      <w:color w:val="0000FF"/>
      <w:u w:val="single"/>
    </w:rPr>
  </w:style>
  <w:style w:type="paragraph" w:styleId="Sidehoved">
    <w:name w:val="header"/>
    <w:basedOn w:val="Normal"/>
    <w:rsid w:val="00465CF7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465CF7"/>
    <w:pPr>
      <w:tabs>
        <w:tab w:val="center" w:pos="4819"/>
        <w:tab w:val="right" w:pos="9638"/>
      </w:tabs>
    </w:pPr>
  </w:style>
  <w:style w:type="table" w:styleId="Tabel-Gitter">
    <w:name w:val="Table Grid"/>
    <w:basedOn w:val="Tabel-Normal"/>
    <w:rsid w:val="00B23C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sgtHyperlink">
    <w:name w:val="BesøgtHyperlink"/>
    <w:rsid w:val="0002152E"/>
    <w:rPr>
      <w:color w:val="606420"/>
      <w:u w:val="single"/>
    </w:rPr>
  </w:style>
  <w:style w:type="character" w:styleId="Sidetal">
    <w:name w:val="page number"/>
    <w:basedOn w:val="Standardskrifttypeiafsnit"/>
    <w:rsid w:val="0036355A"/>
  </w:style>
  <w:style w:type="paragraph" w:customStyle="1" w:styleId="Sagsfremstilling">
    <w:name w:val="Sagsfremstilling"/>
    <w:basedOn w:val="Normal"/>
    <w:link w:val="SagsfremstillingTegn"/>
    <w:rsid w:val="00F06064"/>
    <w:pPr>
      <w:tabs>
        <w:tab w:val="left" w:pos="2268"/>
      </w:tabs>
    </w:pPr>
    <w:rPr>
      <w:rFonts w:ascii="Verdana" w:hAnsi="Verdana"/>
      <w:noProof/>
      <w:sz w:val="21"/>
      <w:szCs w:val="20"/>
    </w:rPr>
  </w:style>
  <w:style w:type="character" w:customStyle="1" w:styleId="SagsfremstillingTegn">
    <w:name w:val="Sagsfremstilling Tegn"/>
    <w:link w:val="Sagsfremstilling"/>
    <w:rsid w:val="00F06064"/>
    <w:rPr>
      <w:rFonts w:ascii="Verdana" w:hAnsi="Verdana"/>
      <w:noProof/>
      <w:sz w:val="21"/>
      <w:lang w:val="da-DK" w:eastAsia="da-DK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DAA76965</Template>
  <TotalTime>0</TotalTime>
  <Pages>2</Pages>
  <Words>264</Words>
  <Characters>1711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</vt:lpstr>
    </vt:vector>
  </TitlesOfParts>
  <Company>Varde Kommune</Company>
  <LinksUpToDate>false</LinksUpToDate>
  <CharactersWithSpaces>1972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</dc:title>
  <dc:subject/>
  <dc:creator>MELY</dc:creator>
  <cp:keywords/>
  <cp:lastModifiedBy>Henriette Sølverblad Winther</cp:lastModifiedBy>
  <cp:revision>3</cp:revision>
  <cp:lastPrinted>2008-02-15T10:05:00Z</cp:lastPrinted>
  <dcterms:created xsi:type="dcterms:W3CDTF">2020-10-07T10:08:00Z</dcterms:created>
  <dcterms:modified xsi:type="dcterms:W3CDTF">2020-10-07T10:12:00Z</dcterms:modified>
</cp:coreProperties>
</file>